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E7" w:rsidRPr="00355930" w:rsidRDefault="00A26FCA" w:rsidP="007E6AE7">
      <w:pPr>
        <w:spacing w:line="360" w:lineRule="auto"/>
        <w:ind w:left="708" w:firstLine="708"/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-273050</wp:posOffset>
                </wp:positionV>
                <wp:extent cx="991235" cy="981075"/>
                <wp:effectExtent l="0" t="0" r="1841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proofErr w:type="gramStart"/>
                            <w:r>
                              <w:rPr>
                                <w:sz w:val="4"/>
                                <w:szCs w:val="4"/>
                              </w:rPr>
                              <w:t>o</w:t>
                            </w:r>
                            <w:proofErr w:type="gramEnd"/>
                          </w:p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Pr="00565401" w:rsidRDefault="007E6AE7" w:rsidP="007E6A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7" w:rsidRDefault="007E6AE7" w:rsidP="007E6AE7">
                            <w:r>
                              <w:t>Cole uma</w:t>
                            </w:r>
                          </w:p>
                          <w:p w:rsidR="007E6AE7" w:rsidRDefault="007E6AE7" w:rsidP="007E6AE7">
                            <w:r>
                              <w:t>Foto 3x4</w:t>
                            </w:r>
                          </w:p>
                          <w:p w:rsidR="007E6AE7" w:rsidRDefault="007E6AE7" w:rsidP="007E6AE7">
                            <w: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35pt;margin-top:-21.5pt;width:78.0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">
                <v:textbox>
                  <w:txbxContent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"/>
                          <w:szCs w:val="4"/>
                        </w:rPr>
                        <w:t>o</w:t>
                      </w:r>
                    </w:p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Pr="00565401" w:rsidRDefault="007E6AE7" w:rsidP="007E6AE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E6AE7" w:rsidRDefault="007E6AE7" w:rsidP="007E6AE7">
                      <w:r>
                        <w:t>Cole uma</w:t>
                      </w:r>
                    </w:p>
                    <w:p w:rsidR="007E6AE7" w:rsidRDefault="007E6AE7" w:rsidP="007E6AE7">
                      <w:r>
                        <w:t>Foto 3x4</w:t>
                      </w:r>
                    </w:p>
                    <w:p w:rsidR="007E6AE7" w:rsidRDefault="007E6AE7" w:rsidP="007E6AE7">
                      <w:r>
                        <w:t>Obrigatório</w:t>
                      </w:r>
                    </w:p>
                  </w:txbxContent>
                </v:textbox>
              </v:shape>
            </w:pict>
          </mc:Fallback>
        </mc:AlternateContent>
      </w:r>
      <w:r w:rsidR="007E6AE7" w:rsidRPr="00355930">
        <w:rPr>
          <w:b/>
          <w:u w:val="single"/>
        </w:rPr>
        <w:t>FICHA DE FILIAÇÃO DO ATLETA NA FETRISC</w:t>
      </w:r>
    </w:p>
    <w:p w:rsidR="002E3116" w:rsidRDefault="002E3116" w:rsidP="007E6AE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Ano: _</w:t>
      </w:r>
      <w:r w:rsidR="00D970E9">
        <w:rPr>
          <w:sz w:val="22"/>
          <w:szCs w:val="22"/>
        </w:rPr>
        <w:t>___</w:t>
      </w:r>
      <w:bookmarkStart w:id="0" w:name="_GoBack"/>
      <w:bookmarkEnd w:id="0"/>
      <w:r>
        <w:rPr>
          <w:sz w:val="22"/>
          <w:szCs w:val="22"/>
        </w:rPr>
        <w:t>___/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Categoria </w:t>
      </w:r>
      <w:proofErr w:type="spellStart"/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>:___________________</w:t>
      </w:r>
    </w:p>
    <w:p w:rsidR="007E6AE7" w:rsidRDefault="007E6AE7" w:rsidP="007E6AE7">
      <w:pPr>
        <w:spacing w:line="360" w:lineRule="auto"/>
        <w:jc w:val="both"/>
        <w:rPr>
          <w:sz w:val="22"/>
          <w:szCs w:val="22"/>
        </w:rPr>
      </w:pPr>
    </w:p>
    <w:p w:rsidR="007E6AE7" w:rsidRDefault="007E6AE7" w:rsidP="007E6AE7">
      <w:pPr>
        <w:spacing w:line="360" w:lineRule="auto"/>
        <w:jc w:val="both"/>
      </w:pPr>
      <w:r w:rsidRPr="00870451">
        <w:rPr>
          <w:sz w:val="22"/>
          <w:szCs w:val="22"/>
        </w:rPr>
        <w:t>Nome:</w:t>
      </w:r>
      <w:r>
        <w:t>_________________________________________________________________</w:t>
      </w:r>
    </w:p>
    <w:p w:rsidR="002E3116" w:rsidRDefault="002E3116" w:rsidP="002E3116">
      <w:pPr>
        <w:spacing w:line="360" w:lineRule="auto"/>
        <w:jc w:val="both"/>
      </w:pPr>
      <w:proofErr w:type="spellStart"/>
      <w:r>
        <w:rPr>
          <w:sz w:val="22"/>
          <w:szCs w:val="22"/>
        </w:rPr>
        <w:t>E</w:t>
      </w:r>
      <w:r w:rsidRPr="00870451"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>_________________</w:t>
      </w:r>
      <w:r w:rsidR="00D970E9">
        <w:rPr>
          <w:sz w:val="22"/>
          <w:szCs w:val="22"/>
        </w:rPr>
        <w:t>|</w:t>
      </w:r>
      <w:r>
        <w:rPr>
          <w:sz w:val="22"/>
          <w:szCs w:val="22"/>
        </w:rPr>
        <w:t xml:space="preserve">                           Federado </w:t>
      </w:r>
      <w:proofErr w:type="gramStart"/>
      <w:r w:rsidR="002A18E4">
        <w:rPr>
          <w:sz w:val="22"/>
          <w:szCs w:val="22"/>
        </w:rPr>
        <w:t>sim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  ) </w:t>
      </w:r>
      <w:r w:rsidR="002A18E4">
        <w:rPr>
          <w:sz w:val="22"/>
          <w:szCs w:val="22"/>
        </w:rPr>
        <w:t>não</w:t>
      </w:r>
      <w:r>
        <w:rPr>
          <w:sz w:val="22"/>
          <w:szCs w:val="22"/>
        </w:rPr>
        <w:t>(   )</w:t>
      </w:r>
    </w:p>
    <w:p w:rsidR="007E6AE7" w:rsidRDefault="007E6AE7" w:rsidP="002A18E4">
      <w:pPr>
        <w:spacing w:line="360" w:lineRule="auto"/>
        <w:ind w:left="-284" w:firstLine="284"/>
        <w:jc w:val="both"/>
      </w:pPr>
      <w:r w:rsidRPr="00870451">
        <w:rPr>
          <w:sz w:val="22"/>
          <w:szCs w:val="22"/>
        </w:rPr>
        <w:t>Sexo:</w:t>
      </w:r>
      <w:r w:rsidRPr="00B4132C">
        <w:rPr>
          <w:sz w:val="22"/>
          <w:szCs w:val="22"/>
        </w:rPr>
        <w:t xml:space="preserve"> </w:t>
      </w:r>
      <w:r w:rsidRPr="00870451">
        <w:rPr>
          <w:sz w:val="22"/>
          <w:szCs w:val="22"/>
        </w:rPr>
        <w:t>M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</w:t>
      </w:r>
      <w:r w:rsidRPr="00870451">
        <w:rPr>
          <w:sz w:val="22"/>
          <w:szCs w:val="22"/>
        </w:rPr>
        <w:t xml:space="preserve">  F</w:t>
      </w:r>
      <w:r>
        <w:rPr>
          <w:sz w:val="22"/>
          <w:szCs w:val="22"/>
        </w:rPr>
        <w:t>(    )</w:t>
      </w:r>
      <w:r w:rsidRPr="00870451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</w:t>
      </w:r>
      <w:r w:rsidRPr="00870451">
        <w:rPr>
          <w:sz w:val="22"/>
          <w:szCs w:val="22"/>
        </w:rPr>
        <w:t xml:space="preserve">Data de Nascimento: </w:t>
      </w:r>
      <w:r>
        <w:t>____/______/______</w:t>
      </w:r>
    </w:p>
    <w:p w:rsidR="002A18E4" w:rsidRPr="00870451" w:rsidRDefault="007E6AE7" w:rsidP="002A18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N° de </w:t>
      </w:r>
      <w:r w:rsidRPr="00870451">
        <w:rPr>
          <w:sz w:val="22"/>
          <w:szCs w:val="22"/>
        </w:rPr>
        <w:t xml:space="preserve">Identidade </w:t>
      </w:r>
      <w:r>
        <w:rPr>
          <w:sz w:val="22"/>
          <w:szCs w:val="22"/>
        </w:rPr>
        <w:t xml:space="preserve">Civil </w:t>
      </w:r>
      <w:r w:rsidRPr="00870451">
        <w:rPr>
          <w:sz w:val="22"/>
          <w:szCs w:val="22"/>
        </w:rPr>
        <w:t>(</w:t>
      </w:r>
      <w:r>
        <w:rPr>
          <w:sz w:val="22"/>
          <w:szCs w:val="22"/>
        </w:rPr>
        <w:t xml:space="preserve">somente </w:t>
      </w:r>
      <w:r w:rsidRPr="00870451">
        <w:rPr>
          <w:sz w:val="22"/>
          <w:szCs w:val="22"/>
        </w:rPr>
        <w:t>RG)</w:t>
      </w:r>
      <w:proofErr w:type="gramStart"/>
      <w:r w:rsidRPr="00870451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_________________</w:t>
      </w:r>
      <w:r w:rsidR="00D970E9">
        <w:rPr>
          <w:sz w:val="22"/>
          <w:szCs w:val="22"/>
        </w:rPr>
        <w:t>|</w:t>
      </w:r>
      <w:r w:rsidRPr="00870451">
        <w:rPr>
          <w:sz w:val="22"/>
          <w:szCs w:val="22"/>
        </w:rPr>
        <w:t xml:space="preserve"> </w:t>
      </w:r>
      <w:r w:rsidR="002A18E4">
        <w:rPr>
          <w:sz w:val="22"/>
          <w:szCs w:val="22"/>
        </w:rPr>
        <w:t xml:space="preserve"> </w:t>
      </w:r>
      <w:r w:rsidR="002A18E4" w:rsidRPr="00870451">
        <w:rPr>
          <w:sz w:val="22"/>
          <w:szCs w:val="22"/>
        </w:rPr>
        <w:t>CPF</w:t>
      </w:r>
      <w:r w:rsidR="002A18E4">
        <w:rPr>
          <w:sz w:val="22"/>
          <w:szCs w:val="22"/>
        </w:rPr>
        <w:t xml:space="preserve"> </w:t>
      </w:r>
      <w:r w:rsidR="002A18E4" w:rsidRPr="005301C2">
        <w:rPr>
          <w:sz w:val="32"/>
          <w:szCs w:val="22"/>
        </w:rPr>
        <w:t>_ _ _. _ _ _</w:t>
      </w:r>
      <w:proofErr w:type="gramStart"/>
      <w:r w:rsidR="002A18E4" w:rsidRPr="005301C2">
        <w:rPr>
          <w:sz w:val="32"/>
          <w:szCs w:val="22"/>
        </w:rPr>
        <w:t xml:space="preserve"> .</w:t>
      </w:r>
      <w:proofErr w:type="gramEnd"/>
      <w:r w:rsidR="002A18E4" w:rsidRPr="005301C2">
        <w:rPr>
          <w:sz w:val="32"/>
          <w:szCs w:val="22"/>
        </w:rPr>
        <w:t xml:space="preserve"> _ _ _ - _ _</w:t>
      </w:r>
      <w:r w:rsidR="00D970E9">
        <w:rPr>
          <w:sz w:val="32"/>
          <w:szCs w:val="22"/>
        </w:rPr>
        <w:t>|</w:t>
      </w:r>
    </w:p>
    <w:p w:rsidR="007E6AE7" w:rsidRDefault="007E6AE7" w:rsidP="007E6AE7">
      <w:pPr>
        <w:spacing w:line="360" w:lineRule="auto"/>
      </w:pPr>
      <w:r>
        <w:t xml:space="preserve">CEP: </w:t>
      </w:r>
      <w:r w:rsidR="002A18E4">
        <w:t>_______-_____</w:t>
      </w:r>
      <w:proofErr w:type="gramStart"/>
      <w:r>
        <w:t xml:space="preserve">  </w:t>
      </w:r>
      <w:proofErr w:type="gramEnd"/>
      <w:r>
        <w:t xml:space="preserve">| </w:t>
      </w:r>
      <w:r w:rsidR="002A18E4" w:rsidRPr="00870451">
        <w:rPr>
          <w:sz w:val="22"/>
          <w:szCs w:val="22"/>
        </w:rPr>
        <w:t>Cidade</w:t>
      </w:r>
      <w:r w:rsidR="002A18E4">
        <w:t>: _________________________</w:t>
      </w:r>
      <w:r w:rsidR="00D970E9">
        <w:t>|</w:t>
      </w:r>
      <w:r w:rsidR="002A18E4">
        <w:t xml:space="preserve">  </w:t>
      </w:r>
      <w:r>
        <w:t>UF: _______________</w:t>
      </w:r>
      <w:r w:rsidR="00D970E9">
        <w:t>___</w:t>
      </w:r>
      <w:r w:rsidR="002A18E4">
        <w:t>_</w:t>
      </w:r>
      <w:r w:rsidR="00D970E9">
        <w:t>|</w:t>
      </w:r>
    </w:p>
    <w:p w:rsidR="002A18E4" w:rsidRDefault="007E6AE7" w:rsidP="002A18E4">
      <w:pPr>
        <w:spacing w:line="360" w:lineRule="auto"/>
        <w:rPr>
          <w:sz w:val="22"/>
          <w:szCs w:val="22"/>
        </w:rPr>
      </w:pPr>
      <w:r w:rsidRPr="00870451">
        <w:rPr>
          <w:sz w:val="22"/>
          <w:szCs w:val="22"/>
        </w:rPr>
        <w:t>Endereço</w:t>
      </w:r>
      <w:r>
        <w:rPr>
          <w:sz w:val="22"/>
          <w:szCs w:val="22"/>
        </w:rPr>
        <w:t>_______________________________________________________________________________</w:t>
      </w:r>
      <w:r>
        <w:t>______</w:t>
      </w:r>
      <w:r w:rsidR="002A18E4">
        <w:t xml:space="preserve">_________________________| </w:t>
      </w:r>
      <w:r>
        <w:rPr>
          <w:sz w:val="22"/>
          <w:szCs w:val="22"/>
        </w:rPr>
        <w:t>Bairro:___________________________________</w:t>
      </w:r>
      <w:r w:rsidR="002A18E4">
        <w:rPr>
          <w:sz w:val="22"/>
          <w:szCs w:val="22"/>
        </w:rPr>
        <w:t>|</w:t>
      </w:r>
    </w:p>
    <w:p w:rsidR="00D970E9" w:rsidRDefault="007E6AE7" w:rsidP="002A18E4">
      <w:pPr>
        <w:spacing w:line="360" w:lineRule="auto"/>
        <w:rPr>
          <w:sz w:val="22"/>
          <w:szCs w:val="22"/>
        </w:rPr>
      </w:pPr>
      <w:r w:rsidRPr="00870451">
        <w:rPr>
          <w:sz w:val="22"/>
          <w:szCs w:val="22"/>
        </w:rPr>
        <w:t>Telefone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fixo </w:t>
      </w:r>
      <w:r w:rsidRPr="00870451">
        <w:rPr>
          <w:sz w:val="22"/>
          <w:szCs w:val="22"/>
        </w:rPr>
        <w:t>:</w:t>
      </w:r>
      <w:proofErr w:type="gramEnd"/>
      <w:r w:rsidRPr="00870451">
        <w:rPr>
          <w:sz w:val="22"/>
          <w:szCs w:val="22"/>
        </w:rPr>
        <w:t xml:space="preserve"> (</w:t>
      </w:r>
      <w:r w:rsidR="00D970E9">
        <w:rPr>
          <w:sz w:val="22"/>
          <w:szCs w:val="22"/>
        </w:rPr>
        <w:t xml:space="preserve">  </w:t>
      </w:r>
      <w:r w:rsidRPr="00870451">
        <w:rPr>
          <w:sz w:val="22"/>
          <w:szCs w:val="22"/>
        </w:rPr>
        <w:t>)</w:t>
      </w:r>
      <w:r w:rsidR="002A18E4">
        <w:rPr>
          <w:sz w:val="22"/>
          <w:szCs w:val="22"/>
        </w:rPr>
        <w:t xml:space="preserve"> </w:t>
      </w:r>
      <w:r w:rsidR="00D970E9">
        <w:rPr>
          <w:sz w:val="22"/>
          <w:szCs w:val="22"/>
        </w:rPr>
        <w:t xml:space="preserve">____________ | </w:t>
      </w:r>
      <w:r w:rsidRPr="00870451">
        <w:rPr>
          <w:sz w:val="22"/>
          <w:szCs w:val="22"/>
        </w:rPr>
        <w:t xml:space="preserve"> Celular:</w:t>
      </w:r>
      <w:r w:rsidR="00D970E9" w:rsidRPr="00D970E9">
        <w:rPr>
          <w:sz w:val="22"/>
          <w:szCs w:val="22"/>
        </w:rPr>
        <w:t xml:space="preserve"> </w:t>
      </w:r>
      <w:r w:rsidR="00D970E9" w:rsidRPr="00870451">
        <w:rPr>
          <w:sz w:val="22"/>
          <w:szCs w:val="22"/>
        </w:rPr>
        <w:t>(</w:t>
      </w:r>
      <w:r w:rsidR="00D970E9">
        <w:rPr>
          <w:sz w:val="22"/>
          <w:szCs w:val="22"/>
        </w:rPr>
        <w:t xml:space="preserve">  </w:t>
      </w:r>
      <w:r w:rsidR="00D970E9" w:rsidRPr="00870451">
        <w:rPr>
          <w:sz w:val="22"/>
          <w:szCs w:val="22"/>
        </w:rPr>
        <w:t>)</w:t>
      </w:r>
      <w:r w:rsidR="00D970E9">
        <w:rPr>
          <w:sz w:val="22"/>
          <w:szCs w:val="22"/>
        </w:rPr>
        <w:t xml:space="preserve"> __</w:t>
      </w:r>
      <w:r w:rsidR="00D970E9">
        <w:rPr>
          <w:sz w:val="22"/>
          <w:szCs w:val="22"/>
        </w:rPr>
        <w:t>__</w:t>
      </w:r>
      <w:r w:rsidR="00D970E9">
        <w:rPr>
          <w:sz w:val="22"/>
          <w:szCs w:val="22"/>
        </w:rPr>
        <w:t>________ |</w:t>
      </w:r>
      <w:r w:rsidRPr="00870451">
        <w:rPr>
          <w:sz w:val="22"/>
          <w:szCs w:val="22"/>
        </w:rPr>
        <w:t>Telefone</w:t>
      </w:r>
      <w:r>
        <w:rPr>
          <w:sz w:val="22"/>
          <w:szCs w:val="22"/>
        </w:rPr>
        <w:t xml:space="preserve"> contato </w:t>
      </w:r>
      <w:r w:rsidRPr="00870451">
        <w:rPr>
          <w:sz w:val="22"/>
          <w:szCs w:val="22"/>
        </w:rPr>
        <w:t>:</w:t>
      </w:r>
      <w:r w:rsidR="00D970E9" w:rsidRPr="00870451">
        <w:rPr>
          <w:sz w:val="22"/>
          <w:szCs w:val="22"/>
        </w:rPr>
        <w:t>(</w:t>
      </w:r>
      <w:r w:rsidR="00D970E9">
        <w:rPr>
          <w:sz w:val="22"/>
          <w:szCs w:val="22"/>
        </w:rPr>
        <w:t xml:space="preserve">  </w:t>
      </w:r>
      <w:r w:rsidR="00D970E9" w:rsidRPr="00870451">
        <w:rPr>
          <w:sz w:val="22"/>
          <w:szCs w:val="22"/>
        </w:rPr>
        <w:t>)</w:t>
      </w:r>
      <w:r w:rsidR="00D970E9">
        <w:rPr>
          <w:sz w:val="22"/>
          <w:szCs w:val="22"/>
        </w:rPr>
        <w:t xml:space="preserve"> __</w:t>
      </w:r>
      <w:r w:rsidR="00D970E9">
        <w:rPr>
          <w:sz w:val="22"/>
          <w:szCs w:val="22"/>
        </w:rPr>
        <w:t>_</w:t>
      </w:r>
      <w:r w:rsidR="00D970E9">
        <w:rPr>
          <w:sz w:val="22"/>
          <w:szCs w:val="22"/>
        </w:rPr>
        <w:t>__</w:t>
      </w:r>
      <w:r w:rsidR="00D970E9">
        <w:rPr>
          <w:sz w:val="22"/>
          <w:szCs w:val="22"/>
        </w:rPr>
        <w:t>_</w:t>
      </w:r>
      <w:r w:rsidR="00D970E9">
        <w:rPr>
          <w:sz w:val="22"/>
          <w:szCs w:val="22"/>
        </w:rPr>
        <w:t>______ |</w:t>
      </w:r>
    </w:p>
    <w:p w:rsidR="007E6AE7" w:rsidRDefault="007E6AE7" w:rsidP="002A18E4">
      <w:pPr>
        <w:spacing w:line="360" w:lineRule="auto"/>
      </w:pPr>
      <w:r w:rsidRPr="00870451">
        <w:rPr>
          <w:sz w:val="22"/>
          <w:szCs w:val="22"/>
        </w:rPr>
        <w:t>Data da Filiação</w:t>
      </w:r>
      <w:r>
        <w:rPr>
          <w:sz w:val="22"/>
          <w:szCs w:val="22"/>
        </w:rPr>
        <w:t xml:space="preserve">: </w:t>
      </w:r>
      <w:r>
        <w:t>_______de</w:t>
      </w:r>
      <w:proofErr w:type="gramStart"/>
      <w:r>
        <w:t xml:space="preserve">  </w:t>
      </w:r>
      <w:proofErr w:type="gramEnd"/>
      <w:r>
        <w:t xml:space="preserve">_________________________  </w:t>
      </w:r>
      <w:proofErr w:type="spellStart"/>
      <w:r>
        <w:t>de</w:t>
      </w:r>
      <w:proofErr w:type="spellEnd"/>
      <w:r>
        <w:t xml:space="preserve"> ___________________</w:t>
      </w:r>
    </w:p>
    <w:p w:rsidR="007E6AE7" w:rsidRDefault="007E6AE7" w:rsidP="007E6AE7">
      <w:pPr>
        <w:spacing w:line="360" w:lineRule="auto"/>
        <w:jc w:val="both"/>
      </w:pPr>
      <w:r w:rsidRPr="007E6AE7">
        <w:rPr>
          <w:sz w:val="20"/>
          <w:szCs w:val="20"/>
        </w:rPr>
        <w:t>Associação: Obrigatório ser vinculado à associação para federar-se, ou assessoria associada à ATC-SC.</w:t>
      </w:r>
      <w:r w:rsidRPr="007E6AE7">
        <w:rPr>
          <w:sz w:val="20"/>
          <w:szCs w:val="20"/>
        </w:rPr>
        <w:br/>
      </w:r>
      <w:r w:rsidR="00D970E9">
        <w:t>Nome Associação/Equipe:</w:t>
      </w:r>
      <w:r>
        <w:t>_____________________________________________________</w:t>
      </w:r>
      <w:proofErr w:type="gramStart"/>
      <w:r w:rsidR="00D970E9">
        <w:t>|</w:t>
      </w:r>
      <w:proofErr w:type="gramEnd"/>
    </w:p>
    <w:p w:rsidR="00D970E9" w:rsidRDefault="00D970E9" w:rsidP="007E6AE7">
      <w:pPr>
        <w:spacing w:line="360" w:lineRule="auto"/>
        <w:jc w:val="both"/>
      </w:pPr>
      <w:r>
        <w:t>Profissão:____________________________|</w:t>
      </w:r>
      <w:proofErr w:type="gramStart"/>
      <w:r>
        <w:t xml:space="preserve">  </w:t>
      </w:r>
      <w:proofErr w:type="gramEnd"/>
      <w:r>
        <w:tab/>
      </w:r>
      <w:r>
        <w:tab/>
        <w:t>Tamanho Camiseta (     )</w:t>
      </w:r>
    </w:p>
    <w:p w:rsidR="007E6AE7" w:rsidRDefault="007E6AE7" w:rsidP="007E6AE7">
      <w:pPr>
        <w:spacing w:line="360" w:lineRule="auto"/>
        <w:jc w:val="center"/>
        <w:rPr>
          <w:b/>
        </w:rPr>
      </w:pPr>
    </w:p>
    <w:p w:rsidR="007E6AE7" w:rsidRPr="00AD5B2D" w:rsidRDefault="007E6AE7" w:rsidP="007E6AE7">
      <w:pPr>
        <w:spacing w:line="360" w:lineRule="auto"/>
        <w:jc w:val="center"/>
        <w:rPr>
          <w:b/>
        </w:rPr>
      </w:pPr>
      <w:r w:rsidRPr="00AD5B2D">
        <w:rPr>
          <w:b/>
        </w:rPr>
        <w:t>DECLARAÇÃO DE ATLETA FEDERADO</w:t>
      </w:r>
    </w:p>
    <w:p w:rsidR="007E6AE7" w:rsidRDefault="007E6AE7" w:rsidP="007E6AE7">
      <w:pPr>
        <w:spacing w:line="360" w:lineRule="auto"/>
        <w:jc w:val="both"/>
      </w:pPr>
      <w:r w:rsidRPr="00135D0C">
        <w:rPr>
          <w:b/>
          <w:sz w:val="22"/>
          <w:szCs w:val="22"/>
        </w:rPr>
        <w:t xml:space="preserve">Declaro que ao federar-me, </w:t>
      </w:r>
      <w:r>
        <w:rPr>
          <w:b/>
          <w:sz w:val="22"/>
          <w:szCs w:val="22"/>
        </w:rPr>
        <w:t>estou ciente que sou</w:t>
      </w:r>
      <w:proofErr w:type="gramStart"/>
      <w:r>
        <w:rPr>
          <w:b/>
          <w:sz w:val="22"/>
          <w:szCs w:val="22"/>
        </w:rPr>
        <w:t xml:space="preserve"> </w:t>
      </w:r>
      <w:r w:rsidRPr="00135D0C">
        <w:rPr>
          <w:b/>
          <w:sz w:val="22"/>
          <w:szCs w:val="22"/>
        </w:rPr>
        <w:t xml:space="preserve"> </w:t>
      </w:r>
      <w:proofErr w:type="gramEnd"/>
      <w:r w:rsidRPr="00135D0C">
        <w:rPr>
          <w:b/>
          <w:sz w:val="22"/>
          <w:szCs w:val="22"/>
        </w:rPr>
        <w:t xml:space="preserve">integrante do sistema desportivo nacional e internacional, com direitos e </w:t>
      </w:r>
      <w:r>
        <w:rPr>
          <w:b/>
          <w:sz w:val="22"/>
          <w:szCs w:val="22"/>
        </w:rPr>
        <w:t>deveres de atleta, reconhecendo</w:t>
      </w:r>
      <w:r w:rsidRPr="00135D0C">
        <w:rPr>
          <w:b/>
          <w:sz w:val="22"/>
          <w:szCs w:val="22"/>
        </w:rPr>
        <w:t xml:space="preserve"> a Fetrisc, entidade privada, sem fins lucrativos, como legítima representante do triathlon catarinense, e a associação </w:t>
      </w:r>
      <w:r>
        <w:rPr>
          <w:b/>
          <w:sz w:val="22"/>
          <w:szCs w:val="22"/>
        </w:rPr>
        <w:t xml:space="preserve">ou assessoria </w:t>
      </w:r>
      <w:r w:rsidRPr="00135D0C">
        <w:rPr>
          <w:b/>
          <w:sz w:val="22"/>
          <w:szCs w:val="22"/>
        </w:rPr>
        <w:t xml:space="preserve">ao qual sou vinculado(a), como minha representante junto à Fetrisc. Declaro estar em plena condição de saúde para participar de provas esportivas. Declaro ter conhecimento das regras e regulamentos das competições. </w:t>
      </w:r>
      <w:r>
        <w:rPr>
          <w:b/>
          <w:sz w:val="22"/>
          <w:szCs w:val="22"/>
        </w:rPr>
        <w:t>Libero o uso de minha imagem para a FETRISC para fins esportivos legítimos de divulgação sem fins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comerciais ou lucrativos</w:t>
      </w:r>
    </w:p>
    <w:p w:rsidR="007E6AE7" w:rsidRDefault="007E6AE7" w:rsidP="007E6AE7">
      <w:pPr>
        <w:spacing w:line="360" w:lineRule="auto"/>
        <w:jc w:val="both"/>
      </w:pPr>
      <w:proofErr w:type="gramStart"/>
      <w:r>
        <w:t>.........................................................................................</w:t>
      </w:r>
      <w:proofErr w:type="gramEnd"/>
    </w:p>
    <w:p w:rsidR="007E6AE7" w:rsidRDefault="007E6AE7" w:rsidP="007E6AE7">
      <w:pPr>
        <w:spacing w:line="360" w:lineRule="auto"/>
        <w:jc w:val="both"/>
      </w:pPr>
      <w:r>
        <w:t>Assinatura do atleta</w:t>
      </w:r>
    </w:p>
    <w:p w:rsidR="007E6AE7" w:rsidRDefault="007E6AE7" w:rsidP="007E6AE7">
      <w:pPr>
        <w:spacing w:line="360" w:lineRule="auto"/>
        <w:jc w:val="both"/>
      </w:pPr>
      <w:proofErr w:type="gramStart"/>
      <w:r>
        <w:t>........................................................................................</w:t>
      </w:r>
      <w:proofErr w:type="gramEnd"/>
    </w:p>
    <w:p w:rsidR="007E6AE7" w:rsidRDefault="007E6AE7" w:rsidP="007E6AE7">
      <w:pPr>
        <w:spacing w:line="360" w:lineRule="auto"/>
        <w:jc w:val="both"/>
      </w:pPr>
      <w:r>
        <w:t>Assinatura do responsável se o atleta for menor de idade</w:t>
      </w:r>
    </w:p>
    <w:p w:rsidR="007E6AE7" w:rsidRDefault="007E6AE7" w:rsidP="007E6AE7">
      <w:pPr>
        <w:spacing w:line="360" w:lineRule="auto"/>
        <w:jc w:val="both"/>
      </w:pPr>
      <w:r>
        <w:t xml:space="preserve">Registro FETRISC: </w:t>
      </w:r>
      <w:proofErr w:type="gramStart"/>
      <w:r>
        <w:t>......................................</w:t>
      </w:r>
      <w:proofErr w:type="gramEnd"/>
      <w:r>
        <w:t xml:space="preserve">    |</w:t>
      </w:r>
      <w:proofErr w:type="gramStart"/>
      <w:r>
        <w:t xml:space="preserve">    </w:t>
      </w:r>
      <w:proofErr w:type="gramEnd"/>
      <w:r>
        <w:t>Registro CBTRI..................................</w:t>
      </w:r>
    </w:p>
    <w:p w:rsidR="00864C60" w:rsidRDefault="007E6AE7" w:rsidP="007E6AE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E539B">
        <w:rPr>
          <w:b/>
        </w:rPr>
        <w:t>Anexe os documentos necessários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cópia RG, 1 foto, comprovante pagamento).</w:t>
      </w:r>
    </w:p>
    <w:sectPr w:rsidR="00864C60" w:rsidSect="002A18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133" w:bottom="336" w:left="1701" w:header="567" w:footer="16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82" w:rsidRDefault="00680E82" w:rsidP="002A77C6">
      <w:r>
        <w:separator/>
      </w:r>
    </w:p>
  </w:endnote>
  <w:endnote w:type="continuationSeparator" w:id="0">
    <w:p w:rsidR="00680E82" w:rsidRDefault="00680E82" w:rsidP="002A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E7" w:rsidRPr="00673150" w:rsidRDefault="007E6AE7" w:rsidP="007E6AE7">
    <w:pPr>
      <w:jc w:val="center"/>
      <w:rPr>
        <w:rFonts w:ascii="Calibri" w:hAnsi="Calibri"/>
        <w:b/>
        <w:bCs/>
        <w:sz w:val="18"/>
        <w:szCs w:val="18"/>
      </w:rPr>
    </w:pPr>
    <w:r w:rsidRPr="00673150">
      <w:rPr>
        <w:rFonts w:ascii="Calibri" w:hAnsi="Calibri"/>
        <w:b/>
        <w:bCs/>
        <w:sz w:val="18"/>
        <w:szCs w:val="18"/>
      </w:rPr>
      <w:t xml:space="preserve">Fones: (48) 3034-3037 </w:t>
    </w:r>
  </w:p>
  <w:p w:rsidR="007E6AE7" w:rsidRPr="00673150" w:rsidRDefault="007E6AE7" w:rsidP="007E6AE7">
    <w:pPr>
      <w:jc w:val="center"/>
      <w:rPr>
        <w:rFonts w:ascii="Calibri" w:hAnsi="Calibri"/>
        <w:b/>
        <w:bCs/>
        <w:sz w:val="18"/>
        <w:szCs w:val="18"/>
      </w:rPr>
    </w:pPr>
    <w:r w:rsidRPr="00673150">
      <w:rPr>
        <w:rFonts w:ascii="Calibri" w:hAnsi="Calibri"/>
        <w:b/>
        <w:bCs/>
        <w:sz w:val="18"/>
        <w:szCs w:val="18"/>
      </w:rPr>
      <w:t xml:space="preserve">Site: </w:t>
    </w:r>
    <w:hyperlink r:id="rId1" w:history="1">
      <w:r w:rsidRPr="00673150">
        <w:rPr>
          <w:rStyle w:val="Hyperlink"/>
          <w:rFonts w:ascii="Calibri" w:hAnsi="Calibri"/>
          <w:b/>
          <w:bCs/>
          <w:sz w:val="18"/>
          <w:szCs w:val="18"/>
        </w:rPr>
        <w:t>www.fetrisc.org.br</w:t>
      </w:r>
    </w:hyperlink>
    <w:proofErr w:type="gramStart"/>
    <w:r w:rsidRPr="00673150">
      <w:rPr>
        <w:rFonts w:ascii="Calibri" w:hAnsi="Calibri"/>
        <w:b/>
        <w:bCs/>
        <w:sz w:val="18"/>
        <w:szCs w:val="18"/>
      </w:rPr>
      <w:t xml:space="preserve">  </w:t>
    </w:r>
    <w:proofErr w:type="gramEnd"/>
    <w:r w:rsidRPr="00673150">
      <w:rPr>
        <w:rFonts w:ascii="Calibri" w:hAnsi="Calibri"/>
        <w:b/>
        <w:bCs/>
        <w:sz w:val="18"/>
        <w:szCs w:val="18"/>
      </w:rPr>
      <w:t xml:space="preserve">| e-mail: secretaria@fetrisc.org.br </w:t>
    </w:r>
  </w:p>
  <w:p w:rsidR="00D4076F" w:rsidRPr="00673150" w:rsidRDefault="00EE4FB0" w:rsidP="00EE4FB0">
    <w:pPr>
      <w:pStyle w:val="Rodap"/>
      <w:jc w:val="center"/>
      <w:rPr>
        <w:rFonts w:ascii="Calibri" w:hAnsi="Calibri"/>
        <w:sz w:val="18"/>
        <w:szCs w:val="18"/>
      </w:rPr>
    </w:pPr>
    <w:proofErr w:type="gramStart"/>
    <w:r w:rsidRPr="00673150">
      <w:rPr>
        <w:rFonts w:ascii="Calibri" w:hAnsi="Calibri"/>
        <w:sz w:val="18"/>
        <w:szCs w:val="18"/>
      </w:rPr>
      <w:t>R.</w:t>
    </w:r>
    <w:proofErr w:type="gramEnd"/>
    <w:r w:rsidRPr="00673150">
      <w:rPr>
        <w:rFonts w:ascii="Calibri" w:hAnsi="Calibri"/>
        <w:sz w:val="18"/>
        <w:szCs w:val="18"/>
      </w:rPr>
      <w:t xml:space="preserve"> José Airton de Castro, 357 – Roçado – São José/SC CEP 88108-210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4076F" w:rsidRPr="00673150">
      <w:rPr>
        <w:rFonts w:ascii="Calibri" w:hAnsi="Calibri"/>
        <w:sz w:val="18"/>
        <w:szCs w:val="18"/>
      </w:rPr>
      <w:t xml:space="preserve">Página </w:t>
    </w:r>
    <w:r w:rsidR="00D4076F" w:rsidRPr="00673150">
      <w:rPr>
        <w:rFonts w:ascii="Calibri" w:hAnsi="Calibri"/>
        <w:b/>
        <w:bCs/>
        <w:sz w:val="18"/>
        <w:szCs w:val="18"/>
      </w:rPr>
      <w:fldChar w:fldCharType="begin"/>
    </w:r>
    <w:r w:rsidR="00D4076F" w:rsidRPr="00673150">
      <w:rPr>
        <w:rFonts w:ascii="Calibri" w:hAnsi="Calibri"/>
        <w:b/>
        <w:bCs/>
        <w:sz w:val="18"/>
        <w:szCs w:val="18"/>
      </w:rPr>
      <w:instrText>PAGE</w:instrText>
    </w:r>
    <w:r w:rsidR="00D4076F" w:rsidRPr="00673150">
      <w:rPr>
        <w:rFonts w:ascii="Calibri" w:hAnsi="Calibri"/>
        <w:b/>
        <w:bCs/>
        <w:sz w:val="18"/>
        <w:szCs w:val="18"/>
      </w:rPr>
      <w:fldChar w:fldCharType="separate"/>
    </w:r>
    <w:r w:rsidR="00D970E9">
      <w:rPr>
        <w:rFonts w:ascii="Calibri" w:hAnsi="Calibri"/>
        <w:b/>
        <w:bCs/>
        <w:noProof/>
        <w:sz w:val="18"/>
        <w:szCs w:val="18"/>
      </w:rPr>
      <w:t>1</w:t>
    </w:r>
    <w:r w:rsidR="00D4076F" w:rsidRPr="00673150">
      <w:rPr>
        <w:rFonts w:ascii="Calibri" w:hAnsi="Calibri"/>
        <w:b/>
        <w:bCs/>
        <w:sz w:val="18"/>
        <w:szCs w:val="18"/>
      </w:rPr>
      <w:fldChar w:fldCharType="end"/>
    </w:r>
    <w:r w:rsidR="00D4076F" w:rsidRPr="00673150">
      <w:rPr>
        <w:rFonts w:ascii="Calibri" w:hAnsi="Calibri"/>
        <w:sz w:val="18"/>
        <w:szCs w:val="18"/>
      </w:rPr>
      <w:t xml:space="preserve"> de </w:t>
    </w:r>
    <w:r w:rsidR="00D4076F" w:rsidRPr="00673150">
      <w:rPr>
        <w:rFonts w:ascii="Calibri" w:hAnsi="Calibri"/>
        <w:b/>
        <w:bCs/>
        <w:sz w:val="18"/>
        <w:szCs w:val="18"/>
      </w:rPr>
      <w:fldChar w:fldCharType="begin"/>
    </w:r>
    <w:r w:rsidR="00D4076F" w:rsidRPr="00673150">
      <w:rPr>
        <w:rFonts w:ascii="Calibri" w:hAnsi="Calibri"/>
        <w:b/>
        <w:bCs/>
        <w:sz w:val="18"/>
        <w:szCs w:val="18"/>
      </w:rPr>
      <w:instrText>NUMPAGES</w:instrText>
    </w:r>
    <w:r w:rsidR="00D4076F" w:rsidRPr="00673150">
      <w:rPr>
        <w:rFonts w:ascii="Calibri" w:hAnsi="Calibri"/>
        <w:b/>
        <w:bCs/>
        <w:sz w:val="18"/>
        <w:szCs w:val="18"/>
      </w:rPr>
      <w:fldChar w:fldCharType="separate"/>
    </w:r>
    <w:r w:rsidR="00D970E9">
      <w:rPr>
        <w:rFonts w:ascii="Calibri" w:hAnsi="Calibri"/>
        <w:b/>
        <w:bCs/>
        <w:noProof/>
        <w:sz w:val="18"/>
        <w:szCs w:val="18"/>
      </w:rPr>
      <w:t>1</w:t>
    </w:r>
    <w:r w:rsidR="00D4076F" w:rsidRPr="00673150">
      <w:rPr>
        <w:rFonts w:ascii="Calibri" w:hAnsi="Calibri"/>
        <w:b/>
        <w:bCs/>
        <w:sz w:val="18"/>
        <w:szCs w:val="18"/>
      </w:rPr>
      <w:fldChar w:fldCharType="end"/>
    </w:r>
  </w:p>
  <w:p w:rsidR="004C4D3A" w:rsidRPr="000F3B15" w:rsidRDefault="004C4D3A" w:rsidP="004C4D3A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82" w:rsidRDefault="00680E82" w:rsidP="002A77C6">
      <w:r>
        <w:separator/>
      </w:r>
    </w:p>
  </w:footnote>
  <w:footnote w:type="continuationSeparator" w:id="0">
    <w:p w:rsidR="00680E82" w:rsidRDefault="00680E82" w:rsidP="002A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37" w:rsidRDefault="00680E8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6887" o:spid="_x0000_s2058" type="#_x0000_t75" style="position:absolute;margin-left:0;margin-top:0;width:500.25pt;height:195.75pt;z-index:-251658752;mso-position-horizontal:center;mso-position-horizontal-relative:margin;mso-position-vertical:center;mso-position-vertical-relative:margin" o:allowincell="f">
          <v:imagedata r:id="rId1" o:title="TRIATHLON SC LOGO GRAN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C6" w:rsidRDefault="00680E82" w:rsidP="0040553B">
    <w:pPr>
      <w:pStyle w:val="Cabealho"/>
      <w:tabs>
        <w:tab w:val="clear" w:pos="4252"/>
        <w:tab w:val="clear" w:pos="850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6888" o:spid="_x0000_s2059" type="#_x0000_t75" style="position:absolute;margin-left:0;margin-top:0;width:500.25pt;height:195.75pt;z-index:-251657728;mso-position-horizontal:center;mso-position-horizontal-relative:margin;mso-position-vertical:center;mso-position-vertical-relative:margin" o:allowincell="f">
          <v:imagedata r:id="rId1" o:title="TRIATHLON SC LOGO GRANDE" gain="19661f" blacklevel="22938f"/>
          <w10:wrap anchorx="margin" anchory="margin"/>
        </v:shape>
      </w:pict>
    </w:r>
    <w:r w:rsidR="002A77C6">
      <w:t xml:space="preserve">                               </w:t>
    </w:r>
    <w:r w:rsidR="00A26FCA">
      <w:rPr>
        <w:noProof/>
      </w:rPr>
      <w:drawing>
        <wp:inline distT="0" distB="0" distL="0" distR="0" wp14:anchorId="57D2E537" wp14:editId="50B05FAC">
          <wp:extent cx="1075055" cy="7023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7C6">
      <w:t xml:space="preserve">     </w:t>
    </w:r>
    <w:r w:rsidR="0040553B">
      <w:t xml:space="preserve">       </w:t>
    </w:r>
    <w:r w:rsidR="00A26FCA">
      <w:rPr>
        <w:noProof/>
      </w:rPr>
      <w:drawing>
        <wp:inline distT="0" distB="0" distL="0" distR="0" wp14:anchorId="19532A85" wp14:editId="2692EC69">
          <wp:extent cx="2106930" cy="826770"/>
          <wp:effectExtent l="0" t="0" r="7620" b="0"/>
          <wp:docPr id="2" name="Imagem 2" descr="Descrição: Descrição: C:\Users\Win7\Desktop\FETRISC\TRIATHLON SC LOGO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C:\Users\Win7\Desktop\FETRISC\TRIATHLON SC LOGO GRAND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53B">
      <w:tab/>
    </w:r>
    <w:r w:rsidR="00A26FCA">
      <w:rPr>
        <w:noProof/>
      </w:rPr>
      <w:drawing>
        <wp:inline distT="0" distB="0" distL="0" distR="0" wp14:anchorId="6D84458B" wp14:editId="066CD7B1">
          <wp:extent cx="5398770" cy="10416540"/>
          <wp:effectExtent l="0" t="0" r="0" b="3810"/>
          <wp:docPr id="3" name="Imagem 5" descr="Descrição: Descrição: C:\Users\Win7\Desktop\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Descrição: C:\Users\Win7\Desktop\x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41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CA">
      <w:rPr>
        <w:noProof/>
      </w:rPr>
      <w:drawing>
        <wp:inline distT="0" distB="0" distL="0" distR="0" wp14:anchorId="189B4DE3" wp14:editId="1907B3DE">
          <wp:extent cx="4374515" cy="8441690"/>
          <wp:effectExtent l="0" t="0" r="6985" b="0"/>
          <wp:docPr id="4" name="Imagem 6" descr="Descrição: Descrição: C:\Users\Win7\Desktop\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escrição: C:\Users\Win7\Desktop\x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515" cy="844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CA">
      <w:rPr>
        <w:noProof/>
      </w:rPr>
      <w:drawing>
        <wp:inline distT="0" distB="0" distL="0" distR="0" wp14:anchorId="578BFA2E" wp14:editId="300988D5">
          <wp:extent cx="5398770" cy="7995285"/>
          <wp:effectExtent l="0" t="0" r="0" b="5715"/>
          <wp:docPr id="5" name="Imagem 7" descr="Descrição: Descrição: C:\Users\Win7\Desktop\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escrição: C:\Users\Win7\Desktop\x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99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CA">
      <w:rPr>
        <w:noProof/>
      </w:rPr>
      <w:drawing>
        <wp:inline distT="0" distB="0" distL="0" distR="0" wp14:anchorId="78D33036" wp14:editId="58ED89D7">
          <wp:extent cx="5398770" cy="10416540"/>
          <wp:effectExtent l="0" t="0" r="0" b="3810"/>
          <wp:docPr id="6" name="Imagem 15" descr="Descrição: Descrição: C:\Users\Win7\Desktop\xin_482080502164096825556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Descrição: C:\Users\Win7\Desktop\xin_48208050216409682555648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41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CA">
      <w:rPr>
        <w:noProof/>
      </w:rPr>
      <w:drawing>
        <wp:inline distT="0" distB="0" distL="0" distR="0" wp14:anchorId="2BCDF19F" wp14:editId="16BB258C">
          <wp:extent cx="5398770" cy="10416540"/>
          <wp:effectExtent l="0" t="0" r="0" b="3810"/>
          <wp:docPr id="7" name="Imagem 16" descr="Descrição: Descrição: C:\Users\Win7\Desktop\xin_482080502164096825556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Descrição: Descrição: C:\Users\Win7\Desktop\xin_48208050216409682555648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41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CA">
      <w:rPr>
        <w:noProof/>
      </w:rPr>
      <w:drawing>
        <wp:inline distT="0" distB="0" distL="0" distR="0" wp14:anchorId="249C3BF6" wp14:editId="18B50684">
          <wp:extent cx="4374515" cy="8441690"/>
          <wp:effectExtent l="0" t="0" r="6985" b="0"/>
          <wp:docPr id="8" name="Imagem 17" descr="Descrição: Descrição: C:\Users\Win7\Desktop\xin_482080502164096825556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Descrição: Descrição: C:\Users\Win7\Desktop\xin_48208050216409682555648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515" cy="844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CA">
      <w:rPr>
        <w:noProof/>
      </w:rPr>
      <w:drawing>
        <wp:inline distT="0" distB="0" distL="0" distR="0" wp14:anchorId="73C7A7A1" wp14:editId="4D76B5BC">
          <wp:extent cx="4374515" cy="8441690"/>
          <wp:effectExtent l="0" t="0" r="6985" b="0"/>
          <wp:docPr id="9" name="Imagem 18" descr="Descrição: Descrição: C:\Users\Win7\Desktop\xin_482080502164096825556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Descrição: C:\Users\Win7\Desktop\xin_48208050216409682555648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515" cy="844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37" w:rsidRDefault="00680E8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6886" o:spid="_x0000_s2057" type="#_x0000_t75" style="position:absolute;margin-left:0;margin-top:0;width:500.25pt;height:195.75pt;z-index:-251659776;mso-position-horizontal:center;mso-position-horizontal-relative:margin;mso-position-vertical:center;mso-position-vertical-relative:margin" o:allowincell="f">
          <v:imagedata r:id="rId1" o:title="TRIATHLON SC LOGO GRAN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E5"/>
    <w:multiLevelType w:val="hybridMultilevel"/>
    <w:tmpl w:val="C784A5F4"/>
    <w:lvl w:ilvl="0" w:tplc="0416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6B80097"/>
    <w:multiLevelType w:val="hybridMultilevel"/>
    <w:tmpl w:val="05642DF4"/>
    <w:lvl w:ilvl="0" w:tplc="0416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735B4875"/>
    <w:multiLevelType w:val="hybridMultilevel"/>
    <w:tmpl w:val="CF0225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D70CF"/>
    <w:multiLevelType w:val="hybridMultilevel"/>
    <w:tmpl w:val="24E82AF2"/>
    <w:lvl w:ilvl="0" w:tplc="0416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A"/>
    <w:rsid w:val="0000125F"/>
    <w:rsid w:val="00004649"/>
    <w:rsid w:val="00057D12"/>
    <w:rsid w:val="000A1A37"/>
    <w:rsid w:val="000A4D98"/>
    <w:rsid w:val="000B384E"/>
    <w:rsid w:val="000D7E9C"/>
    <w:rsid w:val="000E6E8F"/>
    <w:rsid w:val="000F3B15"/>
    <w:rsid w:val="000F46E0"/>
    <w:rsid w:val="001127F0"/>
    <w:rsid w:val="00114750"/>
    <w:rsid w:val="00124518"/>
    <w:rsid w:val="00145280"/>
    <w:rsid w:val="001552BC"/>
    <w:rsid w:val="001A74C1"/>
    <w:rsid w:val="001F595A"/>
    <w:rsid w:val="00204AD5"/>
    <w:rsid w:val="00224DE1"/>
    <w:rsid w:val="00227DF6"/>
    <w:rsid w:val="00244899"/>
    <w:rsid w:val="00257863"/>
    <w:rsid w:val="00263D50"/>
    <w:rsid w:val="002A18E4"/>
    <w:rsid w:val="002A77C6"/>
    <w:rsid w:val="002C6C90"/>
    <w:rsid w:val="002C7A41"/>
    <w:rsid w:val="002E3116"/>
    <w:rsid w:val="002E4917"/>
    <w:rsid w:val="002F22F2"/>
    <w:rsid w:val="0030273E"/>
    <w:rsid w:val="0032429D"/>
    <w:rsid w:val="00360692"/>
    <w:rsid w:val="00386707"/>
    <w:rsid w:val="003935A9"/>
    <w:rsid w:val="00396B4C"/>
    <w:rsid w:val="003A501F"/>
    <w:rsid w:val="003C02FA"/>
    <w:rsid w:val="003D4235"/>
    <w:rsid w:val="003D7A85"/>
    <w:rsid w:val="0040553B"/>
    <w:rsid w:val="00412409"/>
    <w:rsid w:val="004305EB"/>
    <w:rsid w:val="004309FC"/>
    <w:rsid w:val="00435027"/>
    <w:rsid w:val="00442312"/>
    <w:rsid w:val="00492BA1"/>
    <w:rsid w:val="004C4D3A"/>
    <w:rsid w:val="00551648"/>
    <w:rsid w:val="00555AAC"/>
    <w:rsid w:val="00561418"/>
    <w:rsid w:val="005D0728"/>
    <w:rsid w:val="005D08AB"/>
    <w:rsid w:val="00620942"/>
    <w:rsid w:val="0065558C"/>
    <w:rsid w:val="00670BC7"/>
    <w:rsid w:val="00673150"/>
    <w:rsid w:val="00680E82"/>
    <w:rsid w:val="006A3FE2"/>
    <w:rsid w:val="006D6BE0"/>
    <w:rsid w:val="006E321D"/>
    <w:rsid w:val="007549E8"/>
    <w:rsid w:val="00794D8A"/>
    <w:rsid w:val="007E59A1"/>
    <w:rsid w:val="007E69FE"/>
    <w:rsid w:val="007E6AE7"/>
    <w:rsid w:val="00816660"/>
    <w:rsid w:val="008202EF"/>
    <w:rsid w:val="00821124"/>
    <w:rsid w:val="00833DA5"/>
    <w:rsid w:val="00844ABE"/>
    <w:rsid w:val="00846C24"/>
    <w:rsid w:val="00854989"/>
    <w:rsid w:val="00864C60"/>
    <w:rsid w:val="00866EEE"/>
    <w:rsid w:val="00913028"/>
    <w:rsid w:val="00923DAF"/>
    <w:rsid w:val="00945847"/>
    <w:rsid w:val="00947E72"/>
    <w:rsid w:val="00957AA7"/>
    <w:rsid w:val="0097019F"/>
    <w:rsid w:val="009734EA"/>
    <w:rsid w:val="009A3D40"/>
    <w:rsid w:val="009C7942"/>
    <w:rsid w:val="009D11DA"/>
    <w:rsid w:val="009E5BB9"/>
    <w:rsid w:val="00A02130"/>
    <w:rsid w:val="00A03341"/>
    <w:rsid w:val="00A101DE"/>
    <w:rsid w:val="00A17006"/>
    <w:rsid w:val="00A17083"/>
    <w:rsid w:val="00A26FCA"/>
    <w:rsid w:val="00A4793E"/>
    <w:rsid w:val="00A619AD"/>
    <w:rsid w:val="00AA610F"/>
    <w:rsid w:val="00AE1B05"/>
    <w:rsid w:val="00B01878"/>
    <w:rsid w:val="00B05C22"/>
    <w:rsid w:val="00B66468"/>
    <w:rsid w:val="00BA45BB"/>
    <w:rsid w:val="00BE7FF4"/>
    <w:rsid w:val="00C164E9"/>
    <w:rsid w:val="00C35BE8"/>
    <w:rsid w:val="00C36925"/>
    <w:rsid w:val="00C9277B"/>
    <w:rsid w:val="00C97085"/>
    <w:rsid w:val="00CB14AA"/>
    <w:rsid w:val="00D03DD9"/>
    <w:rsid w:val="00D07047"/>
    <w:rsid w:val="00D4076F"/>
    <w:rsid w:val="00D41EC7"/>
    <w:rsid w:val="00D72C4D"/>
    <w:rsid w:val="00D744DD"/>
    <w:rsid w:val="00D807C1"/>
    <w:rsid w:val="00D970E9"/>
    <w:rsid w:val="00DA2018"/>
    <w:rsid w:val="00DC2DD9"/>
    <w:rsid w:val="00DD707D"/>
    <w:rsid w:val="00E0499C"/>
    <w:rsid w:val="00E370C5"/>
    <w:rsid w:val="00EA11EA"/>
    <w:rsid w:val="00EE4FB0"/>
    <w:rsid w:val="00F276BA"/>
    <w:rsid w:val="00F55786"/>
    <w:rsid w:val="00F87847"/>
    <w:rsid w:val="00FB1E0C"/>
    <w:rsid w:val="00FB4FA2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E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4AD5"/>
    <w:pPr>
      <w:keepNext/>
      <w:tabs>
        <w:tab w:val="left" w:pos="1980"/>
        <w:tab w:val="center" w:pos="4424"/>
      </w:tabs>
      <w:ind w:right="360"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244899"/>
    <w:pPr>
      <w:spacing w:after="324"/>
    </w:pPr>
  </w:style>
  <w:style w:type="paragraph" w:customStyle="1" w:styleId="ecxmsonormal">
    <w:name w:val="ecxmsonormal"/>
    <w:basedOn w:val="Normal"/>
    <w:rsid w:val="00244899"/>
    <w:pPr>
      <w:spacing w:after="324"/>
    </w:pPr>
  </w:style>
  <w:style w:type="paragraph" w:styleId="Textoembloco">
    <w:name w:val="Block Text"/>
    <w:basedOn w:val="Normal"/>
    <w:rsid w:val="00A619AD"/>
    <w:pPr>
      <w:tabs>
        <w:tab w:val="left" w:pos="1980"/>
        <w:tab w:val="center" w:pos="4424"/>
      </w:tabs>
      <w:ind w:left="360" w:right="360" w:hanging="360"/>
    </w:pPr>
    <w:rPr>
      <w:sz w:val="28"/>
    </w:rPr>
  </w:style>
  <w:style w:type="paragraph" w:styleId="NormalWeb">
    <w:name w:val="Normal (Web)"/>
    <w:basedOn w:val="Normal"/>
    <w:uiPriority w:val="99"/>
    <w:unhideWhenUsed/>
    <w:rsid w:val="000B384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77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A7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77C6"/>
  </w:style>
  <w:style w:type="paragraph" w:styleId="Rodap">
    <w:name w:val="footer"/>
    <w:basedOn w:val="Normal"/>
    <w:link w:val="RodapChar"/>
    <w:uiPriority w:val="99"/>
    <w:unhideWhenUsed/>
    <w:rsid w:val="002A7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77C6"/>
  </w:style>
  <w:style w:type="character" w:customStyle="1" w:styleId="Ttulo1Char">
    <w:name w:val="Título 1 Char"/>
    <w:link w:val="Ttulo1"/>
    <w:rsid w:val="00204AD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204AD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B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1700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17006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866E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66EE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E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4AD5"/>
    <w:pPr>
      <w:keepNext/>
      <w:tabs>
        <w:tab w:val="left" w:pos="1980"/>
        <w:tab w:val="center" w:pos="4424"/>
      </w:tabs>
      <w:ind w:right="360"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244899"/>
    <w:pPr>
      <w:spacing w:after="324"/>
    </w:pPr>
  </w:style>
  <w:style w:type="paragraph" w:customStyle="1" w:styleId="ecxmsonormal">
    <w:name w:val="ecxmsonormal"/>
    <w:basedOn w:val="Normal"/>
    <w:rsid w:val="00244899"/>
    <w:pPr>
      <w:spacing w:after="324"/>
    </w:pPr>
  </w:style>
  <w:style w:type="paragraph" w:styleId="Textoembloco">
    <w:name w:val="Block Text"/>
    <w:basedOn w:val="Normal"/>
    <w:rsid w:val="00A619AD"/>
    <w:pPr>
      <w:tabs>
        <w:tab w:val="left" w:pos="1980"/>
        <w:tab w:val="center" w:pos="4424"/>
      </w:tabs>
      <w:ind w:left="360" w:right="360" w:hanging="360"/>
    </w:pPr>
    <w:rPr>
      <w:sz w:val="28"/>
    </w:rPr>
  </w:style>
  <w:style w:type="paragraph" w:styleId="NormalWeb">
    <w:name w:val="Normal (Web)"/>
    <w:basedOn w:val="Normal"/>
    <w:uiPriority w:val="99"/>
    <w:unhideWhenUsed/>
    <w:rsid w:val="000B384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77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A7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77C6"/>
  </w:style>
  <w:style w:type="paragraph" w:styleId="Rodap">
    <w:name w:val="footer"/>
    <w:basedOn w:val="Normal"/>
    <w:link w:val="RodapChar"/>
    <w:uiPriority w:val="99"/>
    <w:unhideWhenUsed/>
    <w:rsid w:val="002A7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77C6"/>
  </w:style>
  <w:style w:type="character" w:customStyle="1" w:styleId="Ttulo1Char">
    <w:name w:val="Título 1 Char"/>
    <w:link w:val="Ttulo1"/>
    <w:rsid w:val="00204AD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204AD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B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1700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17006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866E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66EE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24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966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34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1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64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7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7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tri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ficha-filiacao-atleta-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B535-E9E2-4CF5-9A8D-E4C3F2BA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ficha-filiacao-atleta-2018</Template>
  <TotalTime>28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6" baseType="variant"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http://www.fetrisc.org.br/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2018-04-06T20:37:00Z</cp:lastPrinted>
  <dcterms:created xsi:type="dcterms:W3CDTF">2018-02-12T14:07:00Z</dcterms:created>
  <dcterms:modified xsi:type="dcterms:W3CDTF">2018-04-06T21:03:00Z</dcterms:modified>
</cp:coreProperties>
</file>